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93" w:rsidRPr="00533693" w:rsidRDefault="00533693" w:rsidP="00533693">
      <w:pPr>
        <w:pStyle w:val="Ttulo1"/>
      </w:pPr>
      <w:r>
        <w:t>Título</w:t>
      </w:r>
    </w:p>
    <w:p w:rsidR="00533693" w:rsidRPr="00533693" w:rsidRDefault="00533693" w:rsidP="008868D8">
      <w:pPr>
        <w:pStyle w:val="Ttulo2"/>
        <w:ind w:left="0"/>
        <w:jc w:val="center"/>
      </w:pPr>
      <w:proofErr w:type="gramStart"/>
      <w:r w:rsidRPr="008868D8">
        <w:rPr>
          <w:i w:val="0"/>
        </w:rPr>
        <w:t>subtítulo</w:t>
      </w:r>
      <w:proofErr w:type="gramEnd"/>
    </w:p>
    <w:p w:rsidR="00533693" w:rsidRPr="00533693" w:rsidRDefault="004C1AE9" w:rsidP="00533693">
      <w:pPr>
        <w:pStyle w:val="Ttulo3"/>
        <w:rPr>
          <w:rStyle w:val="nfaseIntensa"/>
        </w:rPr>
      </w:pPr>
      <w:r>
        <w:rPr>
          <w:rStyle w:val="nfaseIntensa"/>
        </w:rPr>
        <w:t>Autor</w:t>
      </w:r>
      <w:r>
        <w:rPr>
          <w:rStyle w:val="Refdenotaderodap"/>
        </w:rPr>
        <w:footnoteReference w:id="1"/>
      </w:r>
      <w:r>
        <w:rPr>
          <w:rStyle w:val="nfaseIntensa"/>
        </w:rPr>
        <w:t>, Autor</w:t>
      </w:r>
      <w:r>
        <w:rPr>
          <w:rStyle w:val="Refdenotaderodap"/>
        </w:rPr>
        <w:footnoteReference w:id="2"/>
      </w:r>
      <w:r>
        <w:rPr>
          <w:rStyle w:val="nfaseIntensa"/>
        </w:rPr>
        <w:t>, Autor</w:t>
      </w:r>
      <w:r>
        <w:rPr>
          <w:rStyle w:val="Refdenotaderodap"/>
        </w:rPr>
        <w:footnoteReference w:id="3"/>
      </w:r>
      <w:r w:rsidR="00533693">
        <w:rPr>
          <w:rStyle w:val="nfaseIntensa"/>
        </w:rPr>
        <w:t xml:space="preserve">, </w:t>
      </w:r>
      <w:r>
        <w:rPr>
          <w:rStyle w:val="nfaseIntensa"/>
        </w:rPr>
        <w:t>A</w:t>
      </w:r>
      <w:r w:rsidR="00533693">
        <w:rPr>
          <w:rStyle w:val="nfaseIntensa"/>
        </w:rPr>
        <w:t>utor</w:t>
      </w:r>
      <w:r>
        <w:rPr>
          <w:rStyle w:val="Refdenotaderodap"/>
        </w:rPr>
        <w:footnoteReference w:id="4"/>
      </w:r>
      <w:r w:rsidR="00533693">
        <w:rPr>
          <w:rStyle w:val="nfaseIntensa"/>
        </w:rPr>
        <w:t xml:space="preserve">, </w:t>
      </w:r>
      <w:r>
        <w:rPr>
          <w:rStyle w:val="nfaseIntensa"/>
        </w:rPr>
        <w:t>A</w:t>
      </w:r>
      <w:r w:rsidR="00533693">
        <w:rPr>
          <w:rStyle w:val="nfaseIntensa"/>
        </w:rPr>
        <w:t>utor</w:t>
      </w:r>
      <w:proofErr w:type="gramStart"/>
      <w:r>
        <w:rPr>
          <w:rStyle w:val="Refdenotaderodap"/>
        </w:rPr>
        <w:footnoteReference w:id="5"/>
      </w:r>
      <w:proofErr w:type="gramEnd"/>
    </w:p>
    <w:p w:rsidR="00533693" w:rsidRDefault="00533693" w:rsidP="00533693">
      <w:pPr>
        <w:pStyle w:val="Corpodotexto"/>
      </w:pPr>
    </w:p>
    <w:p w:rsidR="00533693" w:rsidRPr="00FB2926" w:rsidRDefault="001B6ABA" w:rsidP="00573BE2">
      <w:r w:rsidRPr="001B6ABA">
        <w:rPr>
          <w:rStyle w:val="Ttulo3Char"/>
        </w:rPr>
        <w:t>Resumo:</w:t>
      </w:r>
      <w:r>
        <w:t xml:space="preserve"> </w:t>
      </w:r>
      <w:r w:rsidR="00533693" w:rsidRPr="00FB2926">
        <w:t xml:space="preserve">Escreva aqui o </w:t>
      </w:r>
      <w:r w:rsidR="00533693" w:rsidRPr="00573BE2">
        <w:t>seu</w:t>
      </w:r>
      <w:r w:rsidR="00533693" w:rsidRPr="00FB2926">
        <w:t xml:space="preserve"> resumo</w:t>
      </w:r>
      <w:r w:rsidR="00FB2926">
        <w:t xml:space="preserve"> (Entre 150 e 200 palavras)</w:t>
      </w:r>
    </w:p>
    <w:p w:rsidR="00533693" w:rsidRDefault="00533693" w:rsidP="00533693">
      <w:pPr>
        <w:pStyle w:val="Palavraschave"/>
      </w:pPr>
      <w:r w:rsidRPr="003B586C">
        <w:rPr>
          <w:b/>
          <w:bCs/>
        </w:rPr>
        <w:t>Palavras-chave:</w:t>
      </w:r>
      <w:r>
        <w:rPr>
          <w:b/>
          <w:bCs/>
        </w:rPr>
        <w:t xml:space="preserve"> </w:t>
      </w:r>
      <w:r w:rsidR="004C1AE9">
        <w:t xml:space="preserve">Entre </w:t>
      </w:r>
      <w:proofErr w:type="gramStart"/>
      <w:r w:rsidR="004C1AE9">
        <w:t>3</w:t>
      </w:r>
      <w:proofErr w:type="gramEnd"/>
      <w:r w:rsidR="004C1AE9">
        <w:t xml:space="preserve"> e 5</w:t>
      </w:r>
      <w:r w:rsidRPr="00FB2926">
        <w:t xml:space="preserve"> palavras-chave.</w:t>
      </w:r>
      <w:r>
        <w:t xml:space="preserve"> </w:t>
      </w:r>
    </w:p>
    <w:p w:rsidR="00533693" w:rsidRDefault="00FB2926" w:rsidP="00FB2926">
      <w:pPr>
        <w:pStyle w:val="Ttulo3"/>
        <w:jc w:val="left"/>
      </w:pPr>
      <w:r>
        <w:t xml:space="preserve">Introdução </w:t>
      </w:r>
    </w:p>
    <w:p w:rsidR="00FB2926" w:rsidRPr="00FB2926" w:rsidRDefault="00FB2926" w:rsidP="00573BE2">
      <w:r>
        <w:t xml:space="preserve">O trabalho todo deve ter entre 6 </w:t>
      </w:r>
      <w:r w:rsidR="004C1AE9">
        <w:t>a</w:t>
      </w:r>
      <w:r>
        <w:t xml:space="preserve"> 10 páginas, nesta formatação.</w:t>
      </w:r>
    </w:p>
    <w:p w:rsidR="00FB2926" w:rsidRDefault="00FB2926" w:rsidP="00FB2926">
      <w:pPr>
        <w:pStyle w:val="Ttulo3"/>
        <w:jc w:val="left"/>
      </w:pPr>
    </w:p>
    <w:p w:rsidR="00FB2926" w:rsidRDefault="00FB2926" w:rsidP="00FB2926">
      <w:pPr>
        <w:pStyle w:val="Ttulo3"/>
        <w:jc w:val="left"/>
      </w:pPr>
      <w:r>
        <w:t>Desenvolvimento</w:t>
      </w:r>
    </w:p>
    <w:p w:rsidR="00FB2926" w:rsidRDefault="00FB2926" w:rsidP="00573BE2">
      <w:r>
        <w:t>Texto</w:t>
      </w:r>
    </w:p>
    <w:p w:rsidR="00FB2926" w:rsidRPr="00FB2926" w:rsidRDefault="00FB2926" w:rsidP="00573BE2"/>
    <w:p w:rsidR="00FB2926" w:rsidRDefault="00FB2926" w:rsidP="00FB2926">
      <w:pPr>
        <w:pStyle w:val="Ttulo3"/>
        <w:jc w:val="left"/>
      </w:pPr>
      <w:r>
        <w:t xml:space="preserve">Conclusão </w:t>
      </w:r>
    </w:p>
    <w:p w:rsidR="00FB2926" w:rsidRPr="00FB2926" w:rsidRDefault="00FB2926" w:rsidP="00573BE2">
      <w:r w:rsidRPr="00FB2926">
        <w:t>Texto</w:t>
      </w:r>
    </w:p>
    <w:p w:rsidR="00FB2926" w:rsidRPr="00FB2926" w:rsidRDefault="00FB2926" w:rsidP="00573BE2"/>
    <w:p w:rsidR="00FB2926" w:rsidRDefault="00FB2926" w:rsidP="00FB2926">
      <w:pPr>
        <w:pStyle w:val="Ttulo3"/>
        <w:jc w:val="left"/>
      </w:pPr>
      <w:r>
        <w:t>Referências</w:t>
      </w:r>
      <w:r w:rsidR="008868D8">
        <w:t xml:space="preserve"> </w:t>
      </w:r>
    </w:p>
    <w:p w:rsidR="00FB2926" w:rsidRDefault="008868D8" w:rsidP="00573BE2">
      <w:r>
        <w:t xml:space="preserve">Qualquer dúvida sobre as referências consulte a ABNT </w:t>
      </w:r>
      <w:proofErr w:type="spellStart"/>
      <w:r>
        <w:t>xxx</w:t>
      </w:r>
      <w:proofErr w:type="spellEnd"/>
      <w:r>
        <w:t xml:space="preserve">. </w:t>
      </w:r>
    </w:p>
    <w:p w:rsidR="00FB2926" w:rsidRPr="008868D8" w:rsidRDefault="00FB2926" w:rsidP="00573BE2">
      <w:r w:rsidRPr="008868D8">
        <w:t>Artigo de revista:</w:t>
      </w:r>
    </w:p>
    <w:p w:rsidR="00FB2926" w:rsidRDefault="00FB2926" w:rsidP="00573BE2">
      <w:r w:rsidRPr="00FB2926">
        <w:t xml:space="preserve">METTZER, Editor. Título do artigo. </w:t>
      </w:r>
      <w:r w:rsidRPr="008868D8">
        <w:rPr>
          <w:b/>
        </w:rPr>
        <w:t>Título da Revista</w:t>
      </w:r>
      <w:r w:rsidRPr="00FB2926">
        <w:t>, (abreviado ou não) Local de Publicação, Número do Volume, Número do Fascículo, Páginas inicial-final, mês e ano.</w:t>
      </w:r>
    </w:p>
    <w:p w:rsidR="008868D8" w:rsidRPr="008868D8" w:rsidRDefault="008868D8" w:rsidP="00573BE2">
      <w:r w:rsidRPr="008868D8">
        <w:t>Apresentaç</w:t>
      </w:r>
      <w:bookmarkStart w:id="0" w:name="_GoBack"/>
      <w:bookmarkEnd w:id="0"/>
      <w:r w:rsidRPr="008868D8">
        <w:t xml:space="preserve">ão em evento: </w:t>
      </w:r>
    </w:p>
    <w:p w:rsidR="008868D8" w:rsidRDefault="008868D8" w:rsidP="00573BE2">
      <w:r w:rsidRPr="008868D8">
        <w:lastRenderedPageBreak/>
        <w:t>METTZER, Editor. Título do trabalho apresentado seguido da expressão. In: TÍTULO DO EVENTO, nº do evento, ano de realização, local (cidade de realização).</w:t>
      </w:r>
      <w:r w:rsidRPr="008868D8">
        <w:rPr>
          <w:b/>
        </w:rPr>
        <w:t xml:space="preserve"> Título do documento</w:t>
      </w:r>
      <w:r w:rsidRPr="008868D8">
        <w:t xml:space="preserve"> (anais, resumos, etc.). Local: Editora, ano de publicação. Página inicial – final da parte a ser referenciada.</w:t>
      </w:r>
    </w:p>
    <w:p w:rsidR="000879B5" w:rsidRPr="008868D8" w:rsidRDefault="000879B5" w:rsidP="00573BE2"/>
    <w:p w:rsidR="008868D8" w:rsidRPr="008868D8" w:rsidRDefault="008868D8" w:rsidP="00573BE2">
      <w:r w:rsidRPr="008868D8">
        <w:t>Monografia, dissertação ou tese:</w:t>
      </w:r>
    </w:p>
    <w:p w:rsidR="00533693" w:rsidRPr="008868D8" w:rsidRDefault="008868D8" w:rsidP="00573BE2">
      <w:r w:rsidRPr="008868D8">
        <w:t xml:space="preserve">METTZER, Editor. </w:t>
      </w:r>
      <w:r w:rsidRPr="008868D8">
        <w:rPr>
          <w:b/>
        </w:rPr>
        <w:t>Título</w:t>
      </w:r>
      <w:r w:rsidRPr="008868D8">
        <w:t>: subtítulo. Ano de apresentação. Número de folhas ou volumes. (Categoria e área de concentração) – Instituição, Local, ano da defesa.</w:t>
      </w:r>
    </w:p>
    <w:p w:rsidR="00FB2926" w:rsidRPr="008868D8" w:rsidRDefault="008868D8" w:rsidP="00573BE2">
      <w:r w:rsidRPr="008868D8">
        <w:t>Livros:</w:t>
      </w:r>
    </w:p>
    <w:p w:rsidR="008868D8" w:rsidRPr="008868D8" w:rsidRDefault="008868D8" w:rsidP="00573BE2">
      <w:pPr>
        <w:rPr>
          <w:rFonts w:ascii="Arial" w:hAnsi="Arial" w:cs="Arial"/>
          <w:sz w:val="23"/>
          <w:szCs w:val="23"/>
          <w:lang w:eastAsia="pt-BR"/>
        </w:rPr>
      </w:pPr>
      <w:r w:rsidRPr="008868D8">
        <w:rPr>
          <w:bdr w:val="none" w:sz="0" w:space="0" w:color="auto" w:frame="1"/>
          <w:lang w:eastAsia="pt-BR"/>
        </w:rPr>
        <w:t xml:space="preserve">METTZER, Editor; MANDAWALLI, Felipe; MARTINS, Everton. </w:t>
      </w:r>
      <w:r w:rsidRPr="008868D8">
        <w:rPr>
          <w:b/>
          <w:bdr w:val="none" w:sz="0" w:space="0" w:color="auto" w:frame="1"/>
          <w:lang w:eastAsia="pt-BR"/>
        </w:rPr>
        <w:t>Título</w:t>
      </w:r>
      <w:r w:rsidRPr="008868D8">
        <w:rPr>
          <w:bdr w:val="none" w:sz="0" w:space="0" w:color="auto" w:frame="1"/>
          <w:lang w:eastAsia="pt-BR"/>
        </w:rPr>
        <w:t xml:space="preserve">: </w:t>
      </w:r>
      <w:proofErr w:type="gramStart"/>
      <w:r w:rsidRPr="008868D8">
        <w:rPr>
          <w:bdr w:val="none" w:sz="0" w:space="0" w:color="auto" w:frame="1"/>
          <w:lang w:eastAsia="pt-BR"/>
        </w:rPr>
        <w:t>5</w:t>
      </w:r>
      <w:proofErr w:type="gramEnd"/>
      <w:r w:rsidRPr="008868D8">
        <w:rPr>
          <w:bdr w:val="none" w:sz="0" w:space="0" w:color="auto" w:frame="1"/>
          <w:lang w:eastAsia="pt-BR"/>
        </w:rPr>
        <w:t>. Ed. (número de edição). Local: Editora, ano.</w:t>
      </w:r>
    </w:p>
    <w:p w:rsidR="008868D8" w:rsidRDefault="008868D8" w:rsidP="00573BE2"/>
    <w:p w:rsidR="00533693" w:rsidRDefault="008868D8" w:rsidP="00573BE2">
      <w:r w:rsidRPr="008868D8">
        <w:t>Capitulo de Livro</w:t>
      </w:r>
      <w:r>
        <w:t>:</w:t>
      </w:r>
    </w:p>
    <w:p w:rsidR="008868D8" w:rsidRPr="00533693" w:rsidRDefault="008868D8" w:rsidP="00573BE2">
      <w:r w:rsidRPr="008868D8">
        <w:t xml:space="preserve">BORGES, </w:t>
      </w:r>
      <w:proofErr w:type="spellStart"/>
      <w:r w:rsidRPr="008868D8">
        <w:t>Livia</w:t>
      </w:r>
      <w:proofErr w:type="spellEnd"/>
      <w:r w:rsidRPr="008868D8">
        <w:t xml:space="preserve"> de Oliveira; YAMAMOTO, Oswaldo H. </w:t>
      </w:r>
      <w:r>
        <w:t xml:space="preserve">Titulo do capítulo. </w:t>
      </w:r>
      <w:r w:rsidRPr="008868D8">
        <w:t xml:space="preserve">In: BASTOS, </w:t>
      </w:r>
      <w:proofErr w:type="spellStart"/>
      <w:r w:rsidRPr="008868D8">
        <w:t>Antonio</w:t>
      </w:r>
      <w:proofErr w:type="spellEnd"/>
      <w:r w:rsidRPr="008868D8">
        <w:t xml:space="preserve"> </w:t>
      </w:r>
      <w:proofErr w:type="spellStart"/>
      <w:r w:rsidRPr="008868D8">
        <w:t>Virgilio</w:t>
      </w:r>
      <w:proofErr w:type="spellEnd"/>
      <w:r w:rsidRPr="008868D8">
        <w:t xml:space="preserve"> Bittencourt; BORGES-ANDRADE, Jairo Eduardo; (org.). </w:t>
      </w:r>
      <w:r w:rsidRPr="008868D8">
        <w:rPr>
          <w:b/>
        </w:rPr>
        <w:t>Título do livro</w:t>
      </w:r>
      <w:r w:rsidRPr="008868D8">
        <w:t xml:space="preserve">. </w:t>
      </w:r>
      <w:r>
        <w:t xml:space="preserve">Edição. Cidade: Editora, ano, página inicial-página final. </w:t>
      </w:r>
    </w:p>
    <w:p w:rsidR="00533693" w:rsidRPr="00533693" w:rsidRDefault="00533693" w:rsidP="00573BE2"/>
    <w:p w:rsidR="00533693" w:rsidRPr="00533693" w:rsidRDefault="00533693" w:rsidP="00573BE2"/>
    <w:p w:rsidR="00533693" w:rsidRPr="00533693" w:rsidRDefault="00533693" w:rsidP="00573BE2"/>
    <w:p w:rsidR="00533693" w:rsidRPr="00533693" w:rsidRDefault="00533693" w:rsidP="00573BE2"/>
    <w:p w:rsidR="00533693" w:rsidRPr="00533693" w:rsidRDefault="00533693" w:rsidP="00573BE2"/>
    <w:p w:rsidR="00533693" w:rsidRPr="00533693" w:rsidRDefault="00533693" w:rsidP="00573BE2"/>
    <w:p w:rsidR="00533693" w:rsidRPr="00533693" w:rsidRDefault="00533693" w:rsidP="00573BE2"/>
    <w:p w:rsidR="00533693" w:rsidRDefault="00533693" w:rsidP="00573BE2"/>
    <w:p w:rsidR="0024371B" w:rsidRPr="00533693" w:rsidRDefault="00533693" w:rsidP="00573BE2">
      <w:r>
        <w:tab/>
      </w:r>
    </w:p>
    <w:sectPr w:rsidR="0024371B" w:rsidRPr="00533693" w:rsidSect="00BF330E">
      <w:headerReference w:type="even" r:id="rId8"/>
      <w:headerReference w:type="default" r:id="rId9"/>
      <w:footerReference w:type="even" r:id="rId10"/>
      <w:pgSz w:w="11906" w:h="16838" w:code="9"/>
      <w:pgMar w:top="1701" w:right="1134" w:bottom="1134" w:left="1701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5E" w:rsidRDefault="007A275E" w:rsidP="00573BE2">
      <w:r>
        <w:separator/>
      </w:r>
    </w:p>
  </w:endnote>
  <w:endnote w:type="continuationSeparator" w:id="0">
    <w:p w:rsidR="007A275E" w:rsidRDefault="007A275E" w:rsidP="005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B" w:rsidRPr="0055641B" w:rsidRDefault="007A275E" w:rsidP="00573BE2"/>
  <w:p w:rsidR="000D3C75" w:rsidRPr="000F3415" w:rsidRDefault="00533693" w:rsidP="00573BE2">
    <w:bookmarkStart w:id="1" w:name="_Hlk535441620"/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647532" wp14:editId="08F0E213">
          <wp:simplePos x="0" y="0"/>
          <wp:positionH relativeFrom="column">
            <wp:posOffset>4848225</wp:posOffset>
          </wp:positionH>
          <wp:positionV relativeFrom="paragraph">
            <wp:posOffset>98425</wp:posOffset>
          </wp:positionV>
          <wp:extent cx="742950" cy="588645"/>
          <wp:effectExtent l="0" t="0" r="0" b="1905"/>
          <wp:wrapNone/>
          <wp:docPr id="3" name="Imagem 3" descr="Mem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Mem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DBC" w:rsidRPr="000F3415">
      <w:t>Periferia, v. 1</w:t>
    </w:r>
    <w:r w:rsidR="00664DBC">
      <w:t>1</w:t>
    </w:r>
    <w:r w:rsidR="00664DBC" w:rsidRPr="000F3415">
      <w:t xml:space="preserve">, n. </w:t>
    </w:r>
    <w:r w:rsidR="00664DBC">
      <w:t>1</w:t>
    </w:r>
    <w:r w:rsidR="00664DBC" w:rsidRPr="000F3415">
      <w:t xml:space="preserve">, p. </w:t>
    </w:r>
    <w:r w:rsidR="00664DBC">
      <w:t>16</w:t>
    </w:r>
    <w:r w:rsidR="00664DBC" w:rsidRPr="000F3415">
      <w:t>-</w:t>
    </w:r>
    <w:r w:rsidR="00664DBC">
      <w:t>32</w:t>
    </w:r>
    <w:r w:rsidR="00664DBC" w:rsidRPr="000F3415">
      <w:t>, j</w:t>
    </w:r>
    <w:r w:rsidR="00664DBC">
      <w:t>an</w:t>
    </w:r>
    <w:r w:rsidR="00664DBC" w:rsidRPr="000F3415">
      <w:t>./</w:t>
    </w:r>
    <w:r w:rsidR="00664DBC">
      <w:t>abr</w:t>
    </w:r>
    <w:r w:rsidR="00664DBC" w:rsidRPr="000F3415">
      <w:t>. 201</w:t>
    </w:r>
    <w:r w:rsidR="00664DBC">
      <w:t>9</w:t>
    </w:r>
    <w:bookmarkEnd w:id="1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5369B" wp14:editId="71FCDC0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8890" t="0" r="8255" b="2540"/>
              <wp:wrapNone/>
              <wp:docPr id="2" name="Triângulo isóscele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45911">
                          <a:alpha val="50195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C75" w:rsidRPr="00031300" w:rsidRDefault="00664DBC" w:rsidP="00573BE2">
                          <w:pPr>
                            <w:rPr>
                              <w:szCs w:val="72"/>
                            </w:rPr>
                          </w:pPr>
                          <w:r w:rsidRPr="00031300">
                            <w:rPr>
                              <w:rFonts w:eastAsia="Times New Roman"/>
                            </w:rPr>
                            <w:fldChar w:fldCharType="begin"/>
                          </w:r>
                          <w:r w:rsidRPr="00031300">
                            <w:instrText>PAGE    \* MERGEFORMAT</w:instrText>
                          </w:r>
                          <w:r w:rsidRPr="00031300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Pr="004A4908">
                            <w:rPr>
                              <w:rFonts w:eastAsia="Times New Roman"/>
                              <w:noProof/>
                              <w:color w:val="FFFFFF"/>
                              <w:sz w:val="72"/>
                              <w:szCs w:val="72"/>
                            </w:rPr>
                            <w:t>28</w:t>
                          </w:r>
                          <w:r w:rsidRPr="00031300">
                            <w:rPr>
                              <w:rFonts w:eastAsia="Times New Roman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" adj="21600" fillcolor="#c45911" stroked="f">
              <v:fill opacity="32896f"/>
              <v:textbox>
                <w:txbxContent>
                  <w:p w:rsidR="000D3C75" w:rsidRPr="00031300" w:rsidRDefault="00664DBC" w:rsidP="00573BE2">
                    <w:pPr>
                      <w:rPr>
                        <w:szCs w:val="72"/>
                      </w:rPr>
                    </w:pPr>
                    <w:r w:rsidRPr="00031300">
                      <w:rPr>
                        <w:rFonts w:eastAsia="Times New Roman"/>
                      </w:rPr>
                      <w:fldChar w:fldCharType="begin"/>
                    </w:r>
                    <w:r w:rsidRPr="00031300">
                      <w:instrText>PAGE    \* MERGEFORMAT</w:instrText>
                    </w:r>
                    <w:r w:rsidRPr="00031300">
                      <w:rPr>
                        <w:rFonts w:eastAsia="Times New Roman"/>
                      </w:rPr>
                      <w:fldChar w:fldCharType="separate"/>
                    </w:r>
                    <w:r w:rsidRPr="004A4908">
                      <w:rPr>
                        <w:rFonts w:eastAsia="Times New Roman"/>
                        <w:noProof/>
                        <w:color w:val="FFFFFF"/>
                        <w:sz w:val="72"/>
                        <w:szCs w:val="72"/>
                      </w:rPr>
                      <w:t>28</w:t>
                    </w:r>
                    <w:r w:rsidRPr="00031300">
                      <w:rPr>
                        <w:rFonts w:eastAsia="Times New Roman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5E" w:rsidRDefault="007A275E" w:rsidP="00573BE2">
      <w:r>
        <w:separator/>
      </w:r>
    </w:p>
  </w:footnote>
  <w:footnote w:type="continuationSeparator" w:id="0">
    <w:p w:rsidR="007A275E" w:rsidRDefault="007A275E" w:rsidP="00573BE2">
      <w:r>
        <w:continuationSeparator/>
      </w:r>
    </w:p>
  </w:footnote>
  <w:footnote w:id="1">
    <w:p w:rsidR="004C1AE9" w:rsidRDefault="004C1A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2">
    <w:p w:rsidR="004C1AE9" w:rsidRDefault="004C1A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3">
    <w:p w:rsidR="004C1AE9" w:rsidRDefault="004C1A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4">
    <w:p w:rsidR="004C1AE9" w:rsidRDefault="004C1A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5">
    <w:p w:rsidR="004C1AE9" w:rsidRDefault="004C1A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75" w:rsidRDefault="00533693" w:rsidP="00573BE2">
    <w:pPr>
      <w:pStyle w:val="Cabealho"/>
    </w:pPr>
    <w:r>
      <w:rPr>
        <w:noProof/>
        <w:lang w:eastAsia="pt-BR"/>
      </w:rPr>
      <w:drawing>
        <wp:inline distT="0" distB="0" distL="0" distR="0" wp14:anchorId="6E1626E9" wp14:editId="62DF9A93">
          <wp:extent cx="5401310" cy="744220"/>
          <wp:effectExtent l="0" t="0" r="8890" b="0"/>
          <wp:docPr id="1" name="Imagem 1" descr="logotipo perif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 perif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C75" w:rsidRPr="0061189F" w:rsidRDefault="00664DBC" w:rsidP="00573BE2">
    <w:pPr>
      <w:pStyle w:val="Cabealho"/>
    </w:pPr>
    <w:r w:rsidRPr="0061189F">
      <w:t xml:space="preserve">DOI: </w:t>
    </w:r>
    <w:r w:rsidRPr="00F23402">
      <w:t>10.12957/</w:t>
    </w:r>
    <w:proofErr w:type="gramStart"/>
    <w:r w:rsidRPr="00F23402">
      <w:t>periferia.</w:t>
    </w:r>
    <w:proofErr w:type="gramEnd"/>
    <w:r w:rsidRPr="00F23402">
      <w:t>2019.</w:t>
    </w:r>
    <w:r>
      <w:t>00000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E9" w:rsidRDefault="00533693" w:rsidP="00573BE2">
    <w:pPr>
      <w:pStyle w:val="Cabealho"/>
      <w:rPr>
        <w:rFonts w:ascii="Book Antiqua" w:eastAsia="Times New Roman" w:hAnsi="Book Antiqua"/>
        <w:sz w:val="20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3F6B311" wp14:editId="1A4069F2">
          <wp:simplePos x="0" y="0"/>
          <wp:positionH relativeFrom="column">
            <wp:posOffset>-139065</wp:posOffset>
          </wp:positionH>
          <wp:positionV relativeFrom="paragraph">
            <wp:posOffset>23495</wp:posOffset>
          </wp:positionV>
          <wp:extent cx="1609090" cy="841375"/>
          <wp:effectExtent l="0" t="0" r="0" b="0"/>
          <wp:wrapSquare wrapText="bothSides"/>
          <wp:docPr id="5" name="Imagem 5" descr="C:\Users\letic\Downloads\Logo_complet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tic\Downloads\Logo_completo_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7DE" w:rsidRPr="008868D8" w:rsidRDefault="008868D8" w:rsidP="008868D8">
    <w:pPr>
      <w:pStyle w:val="Subttulo"/>
      <w:rPr>
        <w:i w:val="0"/>
        <w:sz w:val="20"/>
        <w:szCs w:val="20"/>
      </w:rPr>
    </w:pPr>
    <w:r w:rsidRPr="008868D8">
      <w:rPr>
        <w:i w:val="0"/>
        <w:sz w:val="20"/>
        <w:szCs w:val="20"/>
      </w:rPr>
      <w:t>Anais do I Encontro Nacional Movimentos Docentes</w:t>
    </w:r>
  </w:p>
  <w:p w:rsidR="008868D8" w:rsidRPr="008868D8" w:rsidRDefault="008868D8" w:rsidP="008868D8">
    <w:pPr>
      <w:pStyle w:val="Subttulo"/>
      <w:rPr>
        <w:i w:val="0"/>
        <w:sz w:val="20"/>
        <w:szCs w:val="20"/>
      </w:rPr>
    </w:pPr>
    <w:r w:rsidRPr="008868D8">
      <w:rPr>
        <w:i w:val="0"/>
        <w:sz w:val="20"/>
        <w:szCs w:val="20"/>
      </w:rPr>
      <w:t>Formação e Prática de Professores na Educação Remota</w:t>
    </w:r>
  </w:p>
  <w:p w:rsidR="008868D8" w:rsidRPr="008868D8" w:rsidRDefault="008868D8" w:rsidP="008868D8">
    <w:pPr>
      <w:pStyle w:val="Subttulo"/>
      <w:rPr>
        <w:i w:val="0"/>
        <w:sz w:val="20"/>
        <w:szCs w:val="20"/>
      </w:rPr>
    </w:pPr>
    <w:r w:rsidRPr="008868D8">
      <w:rPr>
        <w:i w:val="0"/>
        <w:sz w:val="20"/>
        <w:szCs w:val="20"/>
      </w:rPr>
      <w:t xml:space="preserve">On-line. 15 e 16 de Outubro de 2020. </w:t>
    </w:r>
  </w:p>
  <w:p w:rsidR="004D47DE" w:rsidRPr="008868D8" w:rsidRDefault="00664DBC" w:rsidP="008868D8">
    <w:pPr>
      <w:pStyle w:val="Subttulo"/>
      <w:rPr>
        <w:i w:val="0"/>
        <w:sz w:val="20"/>
        <w:szCs w:val="20"/>
      </w:rPr>
    </w:pPr>
    <w:r w:rsidRPr="008868D8">
      <w:rPr>
        <w:rStyle w:val="SubttuloChar"/>
        <w:sz w:val="20"/>
        <w:szCs w:val="20"/>
      </w:rPr>
      <w:t>ISBN</w:t>
    </w:r>
    <w:r w:rsidRPr="008868D8">
      <w:rPr>
        <w:i w:val="0"/>
        <w:sz w:val="20"/>
        <w:szCs w:val="20"/>
      </w:rPr>
      <w:t>:</w:t>
    </w:r>
  </w:p>
  <w:p w:rsidR="00815FD3" w:rsidRDefault="00533693" w:rsidP="00573BE2">
    <w:pPr>
      <w:pStyle w:val="Cabealho"/>
      <w:rPr>
        <w:color w:val="C45911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722761" wp14:editId="035D88D6">
              <wp:simplePos x="0" y="0"/>
              <wp:positionH relativeFrom="column">
                <wp:posOffset>1270</wp:posOffset>
              </wp:positionH>
              <wp:positionV relativeFrom="paragraph">
                <wp:posOffset>113665</wp:posOffset>
              </wp:positionV>
              <wp:extent cx="5741035" cy="0"/>
              <wp:effectExtent l="5080" t="5715" r="6985" b="1333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1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5pt" to="45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" strokecolor="#4f81bd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93"/>
    <w:rsid w:val="00005344"/>
    <w:rsid w:val="000879B5"/>
    <w:rsid w:val="001B6ABA"/>
    <w:rsid w:val="002819DC"/>
    <w:rsid w:val="002C2584"/>
    <w:rsid w:val="004C1AE9"/>
    <w:rsid w:val="00533693"/>
    <w:rsid w:val="00573BE2"/>
    <w:rsid w:val="00664DBC"/>
    <w:rsid w:val="006E4989"/>
    <w:rsid w:val="007A275E"/>
    <w:rsid w:val="007E5272"/>
    <w:rsid w:val="008868D8"/>
    <w:rsid w:val="00943EFB"/>
    <w:rsid w:val="00AA4C9A"/>
    <w:rsid w:val="00AF70B3"/>
    <w:rsid w:val="00F316F9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E2"/>
    <w:pPr>
      <w:spacing w:after="240" w:line="36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533693"/>
    <w:pPr>
      <w:outlineLvl w:val="0"/>
    </w:pPr>
  </w:style>
  <w:style w:type="paragraph" w:styleId="Ttulo2">
    <w:name w:val="heading 2"/>
    <w:basedOn w:val="Subttulo"/>
    <w:next w:val="Normal"/>
    <w:link w:val="Ttulo2Char"/>
    <w:uiPriority w:val="9"/>
    <w:unhideWhenUsed/>
    <w:qFormat/>
    <w:rsid w:val="00533693"/>
    <w:pPr>
      <w:outlineLvl w:val="1"/>
    </w:pPr>
  </w:style>
  <w:style w:type="paragraph" w:styleId="Ttulo3">
    <w:name w:val="heading 3"/>
    <w:basedOn w:val="Ttuloresumo"/>
    <w:next w:val="Normal"/>
    <w:link w:val="Ttulo3Char"/>
    <w:uiPriority w:val="9"/>
    <w:unhideWhenUsed/>
    <w:qFormat/>
    <w:rsid w:val="00533693"/>
    <w:pPr>
      <w:spacing w:before="120" w:after="1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693"/>
    <w:rPr>
      <w:rFonts w:ascii="Calibri" w:eastAsia="Calibri" w:hAnsi="Calibri" w:cs="Times New Roman"/>
    </w:rPr>
  </w:style>
  <w:style w:type="paragraph" w:customStyle="1" w:styleId="Corporesumoabstract">
    <w:name w:val="Corpo resumo abstract"/>
    <w:next w:val="Normal"/>
    <w:autoRedefine/>
    <w:qFormat/>
    <w:rsid w:val="00533693"/>
    <w:pPr>
      <w:spacing w:after="0" w:line="240" w:lineRule="auto"/>
      <w:jc w:val="both"/>
    </w:pPr>
    <w:rPr>
      <w:rFonts w:ascii="Garamond" w:eastAsia="Calibri" w:hAnsi="Garamond" w:cs="Times New Roman"/>
      <w:szCs w:val="24"/>
    </w:rPr>
  </w:style>
  <w:style w:type="paragraph" w:customStyle="1" w:styleId="Ttuloresumo">
    <w:name w:val="Título resumo"/>
    <w:next w:val="Corporesumoabstract"/>
    <w:autoRedefine/>
    <w:qFormat/>
    <w:rsid w:val="00533693"/>
    <w:pPr>
      <w:spacing w:before="240" w:after="240" w:line="240" w:lineRule="auto"/>
      <w:jc w:val="center"/>
    </w:pPr>
    <w:rPr>
      <w:rFonts w:ascii="Garamond" w:eastAsia="Calibri" w:hAnsi="Garamond" w:cs="Times New Roman"/>
      <w:b/>
      <w:color w:val="1F497D" w:themeColor="text2"/>
      <w:szCs w:val="24"/>
    </w:rPr>
  </w:style>
  <w:style w:type="paragraph" w:customStyle="1" w:styleId="Palavraschave">
    <w:name w:val="Palavras chave"/>
    <w:basedOn w:val="Corporesumoabstract"/>
    <w:next w:val="Normal"/>
    <w:autoRedefine/>
    <w:qFormat/>
    <w:rsid w:val="00533693"/>
    <w:pPr>
      <w:spacing w:after="240" w:line="360" w:lineRule="auto"/>
    </w:pPr>
    <w:rPr>
      <w:sz w:val="24"/>
    </w:rPr>
  </w:style>
  <w:style w:type="paragraph" w:customStyle="1" w:styleId="SubttuloartigoTeias">
    <w:name w:val="Subtítulo artigo Teias"/>
    <w:next w:val="Ttuloresumo"/>
    <w:autoRedefine/>
    <w:qFormat/>
    <w:rsid w:val="00533693"/>
    <w:pPr>
      <w:spacing w:after="360" w:line="240" w:lineRule="auto"/>
      <w:jc w:val="right"/>
    </w:pPr>
    <w:rPr>
      <w:rFonts w:ascii="Garamond" w:eastAsia="Calibri" w:hAnsi="Garamond" w:cs="Calibri"/>
      <w:color w:val="1F497D" w:themeColor="text2"/>
      <w:sz w:val="28"/>
      <w:szCs w:val="28"/>
    </w:rPr>
  </w:style>
  <w:style w:type="paragraph" w:customStyle="1" w:styleId="Corpodotexto">
    <w:name w:val="Corpo do texto"/>
    <w:basedOn w:val="Palavraschave"/>
    <w:autoRedefine/>
    <w:qFormat/>
    <w:rsid w:val="00533693"/>
  </w:style>
  <w:style w:type="paragraph" w:customStyle="1" w:styleId="EpgrafeTeias">
    <w:name w:val="Epígrafe Teias"/>
    <w:autoRedefine/>
    <w:qFormat/>
    <w:rsid w:val="00533693"/>
    <w:pPr>
      <w:spacing w:before="120" w:after="120" w:line="240" w:lineRule="auto"/>
      <w:ind w:left="4536"/>
      <w:contextualSpacing/>
      <w:jc w:val="right"/>
    </w:pPr>
    <w:rPr>
      <w:rFonts w:ascii="Garamond" w:eastAsia="Calibri" w:hAnsi="Garamond" w:cs="Times New Roman"/>
      <w:i/>
      <w:color w:val="1F497D" w:themeColor="text2"/>
      <w:szCs w:val="24"/>
    </w:rPr>
  </w:style>
  <w:style w:type="paragraph" w:styleId="Ttulo">
    <w:name w:val="Title"/>
    <w:basedOn w:val="SubttuloartigoTeias"/>
    <w:next w:val="Normal"/>
    <w:link w:val="TtuloChar"/>
    <w:uiPriority w:val="10"/>
    <w:qFormat/>
    <w:rsid w:val="00533693"/>
    <w:pPr>
      <w:spacing w:after="0"/>
      <w:jc w:val="center"/>
    </w:pPr>
    <w:rPr>
      <w:b/>
      <w:iCs/>
      <w:caps/>
    </w:rPr>
  </w:style>
  <w:style w:type="character" w:customStyle="1" w:styleId="TtuloChar">
    <w:name w:val="Título Char"/>
    <w:basedOn w:val="Fontepargpadro"/>
    <w:link w:val="Ttulo"/>
    <w:uiPriority w:val="10"/>
    <w:rsid w:val="00533693"/>
    <w:rPr>
      <w:rFonts w:ascii="Garamond" w:eastAsia="Calibri" w:hAnsi="Garamond" w:cs="Calibri"/>
      <w:b/>
      <w:iCs/>
      <w:caps/>
      <w:color w:val="1F497D" w:themeColor="text2"/>
      <w:sz w:val="28"/>
      <w:szCs w:val="28"/>
    </w:rPr>
  </w:style>
  <w:style w:type="paragraph" w:styleId="Subttulo">
    <w:name w:val="Subtitle"/>
    <w:basedOn w:val="EpgrafeTeias"/>
    <w:next w:val="Normal"/>
    <w:link w:val="SubttuloChar"/>
    <w:uiPriority w:val="11"/>
    <w:qFormat/>
    <w:rsid w:val="008868D8"/>
  </w:style>
  <w:style w:type="character" w:customStyle="1" w:styleId="SubttuloChar">
    <w:name w:val="Subtítulo Char"/>
    <w:basedOn w:val="Fontepargpadro"/>
    <w:link w:val="Subttulo"/>
    <w:uiPriority w:val="11"/>
    <w:rsid w:val="008868D8"/>
    <w:rPr>
      <w:rFonts w:ascii="Garamond" w:eastAsia="Calibri" w:hAnsi="Garamond" w:cs="Times New Roman"/>
      <w:i/>
      <w:color w:val="1F497D" w:themeColor="text2"/>
      <w:szCs w:val="24"/>
    </w:rPr>
  </w:style>
  <w:style w:type="character" w:styleId="nfaseIntensa">
    <w:name w:val="Intense Emphasis"/>
    <w:uiPriority w:val="21"/>
    <w:qFormat/>
    <w:rsid w:val="00533693"/>
  </w:style>
  <w:style w:type="character" w:customStyle="1" w:styleId="Ttulo1Char">
    <w:name w:val="Título 1 Char"/>
    <w:basedOn w:val="Fontepargpadro"/>
    <w:link w:val="Ttulo1"/>
    <w:uiPriority w:val="9"/>
    <w:rsid w:val="00533693"/>
    <w:rPr>
      <w:rFonts w:ascii="Garamond" w:eastAsia="Calibri" w:hAnsi="Garamond" w:cs="Calibri"/>
      <w:b/>
      <w:iCs/>
      <w:caps/>
      <w:color w:val="1F497D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33693"/>
    <w:rPr>
      <w:rFonts w:ascii="Garamond" w:eastAsia="Calibri" w:hAnsi="Garamond" w:cs="Calibri"/>
      <w:color w:val="1F497D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33693"/>
    <w:rPr>
      <w:rFonts w:ascii="Garamond" w:eastAsia="Calibri" w:hAnsi="Garamond" w:cs="Times New Roman"/>
      <w:b/>
      <w:color w:val="1F497D" w:themeColor="text2"/>
      <w:szCs w:val="24"/>
    </w:rPr>
  </w:style>
  <w:style w:type="paragraph" w:styleId="Rodap">
    <w:name w:val="footer"/>
    <w:basedOn w:val="Normal"/>
    <w:link w:val="RodapChar"/>
    <w:uiPriority w:val="99"/>
    <w:unhideWhenUsed/>
    <w:rsid w:val="0053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693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1A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1AE9"/>
    <w:rPr>
      <w:rFonts w:ascii="Garamond" w:eastAsia="Calibri" w:hAnsi="Garamond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1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E2"/>
    <w:pPr>
      <w:spacing w:after="240" w:line="36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533693"/>
    <w:pPr>
      <w:outlineLvl w:val="0"/>
    </w:pPr>
  </w:style>
  <w:style w:type="paragraph" w:styleId="Ttulo2">
    <w:name w:val="heading 2"/>
    <w:basedOn w:val="Subttulo"/>
    <w:next w:val="Normal"/>
    <w:link w:val="Ttulo2Char"/>
    <w:uiPriority w:val="9"/>
    <w:unhideWhenUsed/>
    <w:qFormat/>
    <w:rsid w:val="00533693"/>
    <w:pPr>
      <w:outlineLvl w:val="1"/>
    </w:pPr>
  </w:style>
  <w:style w:type="paragraph" w:styleId="Ttulo3">
    <w:name w:val="heading 3"/>
    <w:basedOn w:val="Ttuloresumo"/>
    <w:next w:val="Normal"/>
    <w:link w:val="Ttulo3Char"/>
    <w:uiPriority w:val="9"/>
    <w:unhideWhenUsed/>
    <w:qFormat/>
    <w:rsid w:val="00533693"/>
    <w:pPr>
      <w:spacing w:before="120" w:after="1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693"/>
    <w:rPr>
      <w:rFonts w:ascii="Calibri" w:eastAsia="Calibri" w:hAnsi="Calibri" w:cs="Times New Roman"/>
    </w:rPr>
  </w:style>
  <w:style w:type="paragraph" w:customStyle="1" w:styleId="Corporesumoabstract">
    <w:name w:val="Corpo resumo abstract"/>
    <w:next w:val="Normal"/>
    <w:autoRedefine/>
    <w:qFormat/>
    <w:rsid w:val="00533693"/>
    <w:pPr>
      <w:spacing w:after="0" w:line="240" w:lineRule="auto"/>
      <w:jc w:val="both"/>
    </w:pPr>
    <w:rPr>
      <w:rFonts w:ascii="Garamond" w:eastAsia="Calibri" w:hAnsi="Garamond" w:cs="Times New Roman"/>
      <w:szCs w:val="24"/>
    </w:rPr>
  </w:style>
  <w:style w:type="paragraph" w:customStyle="1" w:styleId="Ttuloresumo">
    <w:name w:val="Título resumo"/>
    <w:next w:val="Corporesumoabstract"/>
    <w:autoRedefine/>
    <w:qFormat/>
    <w:rsid w:val="00533693"/>
    <w:pPr>
      <w:spacing w:before="240" w:after="240" w:line="240" w:lineRule="auto"/>
      <w:jc w:val="center"/>
    </w:pPr>
    <w:rPr>
      <w:rFonts w:ascii="Garamond" w:eastAsia="Calibri" w:hAnsi="Garamond" w:cs="Times New Roman"/>
      <w:b/>
      <w:color w:val="1F497D" w:themeColor="text2"/>
      <w:szCs w:val="24"/>
    </w:rPr>
  </w:style>
  <w:style w:type="paragraph" w:customStyle="1" w:styleId="Palavraschave">
    <w:name w:val="Palavras chave"/>
    <w:basedOn w:val="Corporesumoabstract"/>
    <w:next w:val="Normal"/>
    <w:autoRedefine/>
    <w:qFormat/>
    <w:rsid w:val="00533693"/>
    <w:pPr>
      <w:spacing w:after="240" w:line="360" w:lineRule="auto"/>
    </w:pPr>
    <w:rPr>
      <w:sz w:val="24"/>
    </w:rPr>
  </w:style>
  <w:style w:type="paragraph" w:customStyle="1" w:styleId="SubttuloartigoTeias">
    <w:name w:val="Subtítulo artigo Teias"/>
    <w:next w:val="Ttuloresumo"/>
    <w:autoRedefine/>
    <w:qFormat/>
    <w:rsid w:val="00533693"/>
    <w:pPr>
      <w:spacing w:after="360" w:line="240" w:lineRule="auto"/>
      <w:jc w:val="right"/>
    </w:pPr>
    <w:rPr>
      <w:rFonts w:ascii="Garamond" w:eastAsia="Calibri" w:hAnsi="Garamond" w:cs="Calibri"/>
      <w:color w:val="1F497D" w:themeColor="text2"/>
      <w:sz w:val="28"/>
      <w:szCs w:val="28"/>
    </w:rPr>
  </w:style>
  <w:style w:type="paragraph" w:customStyle="1" w:styleId="Corpodotexto">
    <w:name w:val="Corpo do texto"/>
    <w:basedOn w:val="Palavraschave"/>
    <w:autoRedefine/>
    <w:qFormat/>
    <w:rsid w:val="00533693"/>
  </w:style>
  <w:style w:type="paragraph" w:customStyle="1" w:styleId="EpgrafeTeias">
    <w:name w:val="Epígrafe Teias"/>
    <w:autoRedefine/>
    <w:qFormat/>
    <w:rsid w:val="00533693"/>
    <w:pPr>
      <w:spacing w:before="120" w:after="120" w:line="240" w:lineRule="auto"/>
      <w:ind w:left="4536"/>
      <w:contextualSpacing/>
      <w:jc w:val="right"/>
    </w:pPr>
    <w:rPr>
      <w:rFonts w:ascii="Garamond" w:eastAsia="Calibri" w:hAnsi="Garamond" w:cs="Times New Roman"/>
      <w:i/>
      <w:color w:val="1F497D" w:themeColor="text2"/>
      <w:szCs w:val="24"/>
    </w:rPr>
  </w:style>
  <w:style w:type="paragraph" w:styleId="Ttulo">
    <w:name w:val="Title"/>
    <w:basedOn w:val="SubttuloartigoTeias"/>
    <w:next w:val="Normal"/>
    <w:link w:val="TtuloChar"/>
    <w:uiPriority w:val="10"/>
    <w:qFormat/>
    <w:rsid w:val="00533693"/>
    <w:pPr>
      <w:spacing w:after="0"/>
      <w:jc w:val="center"/>
    </w:pPr>
    <w:rPr>
      <w:b/>
      <w:iCs/>
      <w:caps/>
    </w:rPr>
  </w:style>
  <w:style w:type="character" w:customStyle="1" w:styleId="TtuloChar">
    <w:name w:val="Título Char"/>
    <w:basedOn w:val="Fontepargpadro"/>
    <w:link w:val="Ttulo"/>
    <w:uiPriority w:val="10"/>
    <w:rsid w:val="00533693"/>
    <w:rPr>
      <w:rFonts w:ascii="Garamond" w:eastAsia="Calibri" w:hAnsi="Garamond" w:cs="Calibri"/>
      <w:b/>
      <w:iCs/>
      <w:caps/>
      <w:color w:val="1F497D" w:themeColor="text2"/>
      <w:sz w:val="28"/>
      <w:szCs w:val="28"/>
    </w:rPr>
  </w:style>
  <w:style w:type="paragraph" w:styleId="Subttulo">
    <w:name w:val="Subtitle"/>
    <w:basedOn w:val="EpgrafeTeias"/>
    <w:next w:val="Normal"/>
    <w:link w:val="SubttuloChar"/>
    <w:uiPriority w:val="11"/>
    <w:qFormat/>
    <w:rsid w:val="008868D8"/>
  </w:style>
  <w:style w:type="character" w:customStyle="1" w:styleId="SubttuloChar">
    <w:name w:val="Subtítulo Char"/>
    <w:basedOn w:val="Fontepargpadro"/>
    <w:link w:val="Subttulo"/>
    <w:uiPriority w:val="11"/>
    <w:rsid w:val="008868D8"/>
    <w:rPr>
      <w:rFonts w:ascii="Garamond" w:eastAsia="Calibri" w:hAnsi="Garamond" w:cs="Times New Roman"/>
      <w:i/>
      <w:color w:val="1F497D" w:themeColor="text2"/>
      <w:szCs w:val="24"/>
    </w:rPr>
  </w:style>
  <w:style w:type="character" w:styleId="nfaseIntensa">
    <w:name w:val="Intense Emphasis"/>
    <w:uiPriority w:val="21"/>
    <w:qFormat/>
    <w:rsid w:val="00533693"/>
  </w:style>
  <w:style w:type="character" w:customStyle="1" w:styleId="Ttulo1Char">
    <w:name w:val="Título 1 Char"/>
    <w:basedOn w:val="Fontepargpadro"/>
    <w:link w:val="Ttulo1"/>
    <w:uiPriority w:val="9"/>
    <w:rsid w:val="00533693"/>
    <w:rPr>
      <w:rFonts w:ascii="Garamond" w:eastAsia="Calibri" w:hAnsi="Garamond" w:cs="Calibri"/>
      <w:b/>
      <w:iCs/>
      <w:caps/>
      <w:color w:val="1F497D" w:themeColor="tex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33693"/>
    <w:rPr>
      <w:rFonts w:ascii="Garamond" w:eastAsia="Calibri" w:hAnsi="Garamond" w:cs="Calibri"/>
      <w:color w:val="1F497D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33693"/>
    <w:rPr>
      <w:rFonts w:ascii="Garamond" w:eastAsia="Calibri" w:hAnsi="Garamond" w:cs="Times New Roman"/>
      <w:b/>
      <w:color w:val="1F497D" w:themeColor="text2"/>
      <w:szCs w:val="24"/>
    </w:rPr>
  </w:style>
  <w:style w:type="paragraph" w:styleId="Rodap">
    <w:name w:val="footer"/>
    <w:basedOn w:val="Normal"/>
    <w:link w:val="RodapChar"/>
    <w:uiPriority w:val="99"/>
    <w:unhideWhenUsed/>
    <w:rsid w:val="0053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693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1A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1AE9"/>
    <w:rPr>
      <w:rFonts w:ascii="Garamond" w:eastAsia="Calibri" w:hAnsi="Garamond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1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06CE-CF8B-42EA-BA33-40DAD103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Template_TrabCompleto</Template>
  <TotalTime>0</TotalTime>
  <Pages>3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Viesba Moreira</dc:creator>
  <cp:lastModifiedBy>Everton Viesba-Garcia</cp:lastModifiedBy>
  <cp:revision>2</cp:revision>
  <dcterms:created xsi:type="dcterms:W3CDTF">2020-08-23T22:50:00Z</dcterms:created>
  <dcterms:modified xsi:type="dcterms:W3CDTF">2020-08-23T22:50:00Z</dcterms:modified>
</cp:coreProperties>
</file>